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67FB4" w:rsidRDefault="00867FB4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67FB4" w:rsidRDefault="00867FB4" w:rsidP="00B013A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67FB4" w:rsidRDefault="00867FB4" w:rsidP="00B013A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 w:rsidR="00867FB4" w:rsidRDefault="00867FB4" w:rsidP="00B013A5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(ам))</w:t>
      </w:r>
    </w:p>
    <w:p w:rsidR="00867FB4" w:rsidRDefault="00867FB4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67FB4" w:rsidRDefault="00867FB4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67FB4" w:rsidRDefault="00867FB4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67FB4" w:rsidRDefault="00867FB4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7FB4" w:rsidRDefault="00867FB4" w:rsidP="00B013A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г. № 249, от 17 декабря 2015 г. № 1488, от 17 ноября 2016 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867FB4" w:rsidRDefault="00867FB4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67FB4" w:rsidRDefault="00867FB4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67FB4" w:rsidRDefault="00867FB4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867FB4" w:rsidRDefault="00867FB4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867FB4" w:rsidRDefault="00867FB4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867FB4" w:rsidRDefault="00867FB4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867FB4" w:rsidRPr="00A4693A" w:rsidRDefault="00867FB4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 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867FB4" w:rsidRDefault="00867FB4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867FB4" w:rsidRDefault="00867FB4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867FB4" w:rsidRDefault="00867FB4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67FB4" w:rsidRDefault="00867FB4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67FB4" w:rsidRDefault="00867FB4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FB4" w:rsidRDefault="00867FB4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67FB4" w:rsidRDefault="00867FB4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867FB4" w:rsidRDefault="00867FB4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67FB4" w:rsidRDefault="00867FB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FB4" w:rsidRDefault="00867FB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67FB4" w:rsidRDefault="00867FB4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867FB4" w:rsidRDefault="00867FB4" w:rsidP="00BA0C8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67FB4" w:rsidRDefault="00867FB4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г. № 249, от 17 декабря 2015 г. № 1488, от 17 ноября 2016 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«05» сентября 2019г.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Подпись ________________________ </w:t>
      </w: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67FB4" w:rsidRDefault="00867FB4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67FB4" w:rsidRDefault="00867FB4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67FB4" w:rsidRDefault="00867FB4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67FB4" w:rsidRPr="00A4693A" w:rsidRDefault="00867FB4" w:rsidP="00A4693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t>Согласие обучающегося на обработку персональных данных</w:t>
      </w: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67FB4" w:rsidRDefault="00867FB4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обучающегося полностью,) _____________________________________________________________________________________________,</w:t>
      </w:r>
    </w:p>
    <w:p w:rsidR="00867FB4" w:rsidRDefault="00867FB4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867FB4" w:rsidRDefault="00867FB4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867FB4" w:rsidRDefault="00867FB4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 1488, от 17 ноября 2016 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867FB4" w:rsidRDefault="00867FB4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867FB4" w:rsidRDefault="00867FB4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67FB4" w:rsidRDefault="00867FB4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67FB4" w:rsidRDefault="00867FB4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FB4" w:rsidRDefault="00867FB4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67FB4" w:rsidRDefault="00867FB4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867FB4" w:rsidRDefault="00867FB4" w:rsidP="00BA0C8E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sectPr w:rsidR="00867FB4" w:rsidSect="00B0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8E"/>
    <w:rsid w:val="00181270"/>
    <w:rsid w:val="001C7C6D"/>
    <w:rsid w:val="00394579"/>
    <w:rsid w:val="004041E3"/>
    <w:rsid w:val="007B4BE7"/>
    <w:rsid w:val="00831012"/>
    <w:rsid w:val="00867FB4"/>
    <w:rsid w:val="008A7881"/>
    <w:rsid w:val="00A4693A"/>
    <w:rsid w:val="00B013A5"/>
    <w:rsid w:val="00B57782"/>
    <w:rsid w:val="00BA0C8E"/>
    <w:rsid w:val="00F74AE4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1672</Words>
  <Characters>9531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ГЦРО</dc:creator>
  <cp:keywords/>
  <dc:description/>
  <cp:lastModifiedBy>cabinet68</cp:lastModifiedBy>
  <cp:revision>2</cp:revision>
  <dcterms:created xsi:type="dcterms:W3CDTF">2019-09-12T06:43:00Z</dcterms:created>
  <dcterms:modified xsi:type="dcterms:W3CDTF">2019-09-12T06:43:00Z</dcterms:modified>
</cp:coreProperties>
</file>