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A12641" w:rsidTr="00E568AC">
        <w:tc>
          <w:tcPr>
            <w:tcW w:w="5211" w:type="dxa"/>
          </w:tcPr>
          <w:p w:rsidR="00A12641" w:rsidRPr="00F01D2D" w:rsidRDefault="00A12641" w:rsidP="00B378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12641" w:rsidRDefault="00A12641" w:rsidP="00B378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A12641" w:rsidRPr="00F01D2D" w:rsidRDefault="00A12641" w:rsidP="00B378A7">
            <w:pPr>
              <w:snapToGrid w:val="0"/>
              <w:rPr>
                <w:sz w:val="28"/>
                <w:szCs w:val="28"/>
              </w:rPr>
            </w:pPr>
            <w:r w:rsidRPr="00F01D2D">
              <w:rPr>
                <w:sz w:val="28"/>
                <w:szCs w:val="28"/>
              </w:rPr>
              <w:t>к приказу</w:t>
            </w:r>
            <w:r>
              <w:rPr>
                <w:sz w:val="28"/>
                <w:szCs w:val="28"/>
              </w:rPr>
              <w:t xml:space="preserve"> </w:t>
            </w:r>
            <w:r w:rsidRPr="00F01D2D">
              <w:rPr>
                <w:sz w:val="28"/>
                <w:szCs w:val="28"/>
              </w:rPr>
              <w:t>департамента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01D2D">
              <w:rPr>
                <w:sz w:val="28"/>
                <w:szCs w:val="28"/>
              </w:rPr>
              <w:t xml:space="preserve">Ярославской области </w:t>
            </w:r>
          </w:p>
          <w:p w:rsidR="00A12641" w:rsidRPr="00F01D2D" w:rsidRDefault="00A12641" w:rsidP="00C234BE">
            <w:pPr>
              <w:rPr>
                <w:sz w:val="28"/>
                <w:szCs w:val="28"/>
              </w:rPr>
            </w:pPr>
            <w:r w:rsidRPr="00F01D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03.04.2020  </w:t>
            </w:r>
            <w:r w:rsidRPr="00F01D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116</w:t>
            </w:r>
            <w:bookmarkStart w:id="0" w:name="_GoBack"/>
            <w:bookmarkEnd w:id="0"/>
            <w:r>
              <w:rPr>
                <w:sz w:val="28"/>
                <w:szCs w:val="28"/>
              </w:rPr>
              <w:t>/01-04</w:t>
            </w:r>
          </w:p>
        </w:tc>
      </w:tr>
    </w:tbl>
    <w:p w:rsidR="00A12641" w:rsidRDefault="00A12641" w:rsidP="004177F2">
      <w:pPr>
        <w:ind w:firstLine="854"/>
        <w:jc w:val="center"/>
        <w:rPr>
          <w:sz w:val="28"/>
          <w:szCs w:val="28"/>
        </w:rPr>
      </w:pPr>
    </w:p>
    <w:p w:rsidR="00A12641" w:rsidRDefault="00A12641" w:rsidP="004177F2">
      <w:pPr>
        <w:ind w:firstLine="854"/>
        <w:jc w:val="center"/>
        <w:rPr>
          <w:sz w:val="28"/>
          <w:szCs w:val="28"/>
        </w:rPr>
      </w:pPr>
    </w:p>
    <w:p w:rsidR="00A12641" w:rsidRPr="003F19C3" w:rsidRDefault="00A12641" w:rsidP="001A1AA7">
      <w:pPr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</w:p>
    <w:p w:rsidR="00A12641" w:rsidRDefault="00A12641" w:rsidP="001A1AA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F19C3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выпускного</w:t>
      </w:r>
      <w:r w:rsidRPr="003F19C3">
        <w:rPr>
          <w:sz w:val="28"/>
          <w:szCs w:val="28"/>
        </w:rPr>
        <w:t xml:space="preserve"> экзамена</w:t>
      </w:r>
      <w:r>
        <w:rPr>
          <w:sz w:val="28"/>
          <w:szCs w:val="28"/>
        </w:rPr>
        <w:t xml:space="preserve"> в 2020 году</w:t>
      </w:r>
    </w:p>
    <w:p w:rsidR="00A12641" w:rsidRPr="003F19C3" w:rsidRDefault="00A12641" w:rsidP="004177F2">
      <w:pPr>
        <w:ind w:firstLine="854"/>
        <w:jc w:val="center"/>
        <w:rPr>
          <w:sz w:val="28"/>
          <w:szCs w:val="28"/>
        </w:rPr>
      </w:pPr>
    </w:p>
    <w:p w:rsidR="00A12641" w:rsidRDefault="00A12641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>1. Основные правила заполнения бланков ГВЭ</w:t>
      </w:r>
    </w:p>
    <w:p w:rsidR="00A12641" w:rsidRPr="004E6FFA" w:rsidRDefault="00A12641" w:rsidP="004177F2">
      <w:pPr>
        <w:ind w:firstLine="854"/>
        <w:jc w:val="center"/>
        <w:rPr>
          <w:b/>
          <w:sz w:val="28"/>
          <w:szCs w:val="28"/>
        </w:rPr>
      </w:pPr>
    </w:p>
    <w:p w:rsidR="00A12641" w:rsidRPr="003F19C3" w:rsidRDefault="00A12641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3F19C3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выпускного</w:t>
      </w:r>
      <w:r w:rsidRPr="003F19C3">
        <w:rPr>
          <w:sz w:val="28"/>
          <w:szCs w:val="28"/>
        </w:rPr>
        <w:t xml:space="preserve"> экзамена</w:t>
      </w:r>
      <w:r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ГВЭ</w:t>
      </w:r>
      <w:r w:rsidRPr="003F19C3">
        <w:rPr>
          <w:sz w:val="28"/>
          <w:szCs w:val="28"/>
        </w:rPr>
        <w:t>)</w:t>
      </w:r>
      <w:r>
        <w:rPr>
          <w:sz w:val="28"/>
          <w:szCs w:val="28"/>
        </w:rPr>
        <w:t xml:space="preserve"> выполняют экзаменационные работы на бланках ГВЭ,</w:t>
      </w:r>
      <w:r w:rsidRPr="003F19C3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включающих в себя</w:t>
      </w:r>
      <w:r w:rsidRPr="003F19C3">
        <w:rPr>
          <w:sz w:val="28"/>
          <w:szCs w:val="28"/>
        </w:rPr>
        <w:t>:</w:t>
      </w:r>
      <w:r>
        <w:rPr>
          <w:sz w:val="28"/>
          <w:szCs w:val="28"/>
        </w:rPr>
        <w:t xml:space="preserve"> Бланк регистрации, Бланк ответов (двусторонний), Дополнительный бланк ответов (двусторонний).</w:t>
      </w:r>
    </w:p>
    <w:p w:rsidR="00A12641" w:rsidRPr="00FA1045" w:rsidRDefault="00A12641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F3560">
        <w:rPr>
          <w:sz w:val="28"/>
          <w:szCs w:val="28"/>
        </w:rPr>
        <w:t xml:space="preserve">ланки </w:t>
      </w:r>
      <w:r>
        <w:rPr>
          <w:sz w:val="28"/>
          <w:szCs w:val="28"/>
        </w:rPr>
        <w:t>ГВЭ</w:t>
      </w:r>
      <w:r w:rsidRPr="00EF3560">
        <w:rPr>
          <w:sz w:val="28"/>
          <w:szCs w:val="28"/>
        </w:rPr>
        <w:t xml:space="preserve"> заполняются </w:t>
      </w:r>
      <w:r w:rsidRPr="00FA1045">
        <w:rPr>
          <w:sz w:val="28"/>
          <w:szCs w:val="28"/>
        </w:rPr>
        <w:t>гелевой или капиллярной ручкой с чернилами черного цвета.</w:t>
      </w:r>
    </w:p>
    <w:p w:rsidR="00A12641" w:rsidRPr="00FA1045" w:rsidRDefault="00A12641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Участники экзамена должны изображать каждую цифру и букву во всех заполняемых полях бланков, тщательно копируя образцы их написания из строки с образцами написания символов, расположенной в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12641" w:rsidRDefault="00A12641" w:rsidP="00EF3560">
      <w:pPr>
        <w:ind w:firstLine="854"/>
        <w:jc w:val="both"/>
        <w:rPr>
          <w:sz w:val="28"/>
          <w:szCs w:val="28"/>
        </w:rPr>
      </w:pPr>
      <w:r w:rsidRPr="0072204B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(при наличии) участника экзамена, реквизитов документа, удостоверяющего личность).</w:t>
      </w:r>
    </w:p>
    <w:p w:rsidR="00A12641" w:rsidRDefault="00A12641" w:rsidP="0072204B">
      <w:pPr>
        <w:ind w:firstLine="854"/>
        <w:jc w:val="both"/>
      </w:pPr>
      <w:r w:rsidRPr="00FA1045">
        <w:rPr>
          <w:sz w:val="28"/>
          <w:szCs w:val="28"/>
        </w:rPr>
        <w:t>Если участник экзамена не имеет информации для заполнения какого-то конкретного поля, он должен оставить его пустым (не делать прочерков).</w:t>
      </w:r>
      <w:r w:rsidRPr="0072204B">
        <w:t xml:space="preserve"> </w:t>
      </w:r>
    </w:p>
    <w:p w:rsidR="00A12641" w:rsidRPr="0072204B" w:rsidRDefault="00A12641" w:rsidP="0072204B">
      <w:pPr>
        <w:ind w:firstLine="854"/>
        <w:jc w:val="both"/>
        <w:rPr>
          <w:sz w:val="28"/>
          <w:szCs w:val="28"/>
        </w:rPr>
      </w:pPr>
      <w:r>
        <w:t>П</w:t>
      </w:r>
      <w:r w:rsidRPr="0072204B">
        <w:rPr>
          <w:sz w:val="28"/>
          <w:szCs w:val="28"/>
        </w:rPr>
        <w:t>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:rsidR="00A12641" w:rsidRPr="00FA1045" w:rsidRDefault="00A12641" w:rsidP="0072204B">
      <w:pPr>
        <w:ind w:firstLine="854"/>
        <w:jc w:val="both"/>
        <w:rPr>
          <w:sz w:val="28"/>
          <w:szCs w:val="28"/>
        </w:rPr>
      </w:pPr>
      <w:r w:rsidRPr="0072204B">
        <w:rPr>
          <w:sz w:val="28"/>
          <w:szCs w:val="28"/>
        </w:rPr>
        <w:t xml:space="preserve">На </w:t>
      </w:r>
      <w:r>
        <w:rPr>
          <w:sz w:val="28"/>
          <w:szCs w:val="28"/>
        </w:rPr>
        <w:t>бланке ответов</w:t>
      </w:r>
      <w:r w:rsidRPr="0072204B">
        <w:rPr>
          <w:sz w:val="28"/>
          <w:szCs w:val="28"/>
        </w:rPr>
        <w:t xml:space="preserve">, а также на дополнительном </w:t>
      </w:r>
      <w:r>
        <w:rPr>
          <w:sz w:val="28"/>
          <w:szCs w:val="28"/>
        </w:rPr>
        <w:t>ответов</w:t>
      </w:r>
      <w:r w:rsidRPr="0072204B">
        <w:rPr>
          <w:sz w:val="28"/>
          <w:szCs w:val="28"/>
        </w:rPr>
        <w:t xml:space="preserve"> не должно быть пометок, содержащих информацию о личности участника экзамена.</w:t>
      </w:r>
      <w:r w:rsidRPr="00FA1045">
        <w:rPr>
          <w:sz w:val="28"/>
          <w:szCs w:val="28"/>
        </w:rPr>
        <w:t xml:space="preserve"> </w:t>
      </w:r>
    </w:p>
    <w:p w:rsidR="00A12641" w:rsidRPr="00FA1045" w:rsidRDefault="00A12641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Категорически запрещается: </w:t>
      </w:r>
    </w:p>
    <w:p w:rsidR="00A12641" w:rsidRPr="00FA1045" w:rsidRDefault="00A12641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A12641" w:rsidRPr="00FA1045" w:rsidRDefault="00A12641" w:rsidP="007F01D8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использовать для заполнения </w:t>
      </w:r>
      <w:r>
        <w:rPr>
          <w:sz w:val="28"/>
          <w:szCs w:val="28"/>
        </w:rPr>
        <w:t>бланков цветные ручки</w:t>
      </w:r>
      <w:r w:rsidRPr="00F17595">
        <w:t xml:space="preserve"> </w:t>
      </w:r>
      <w:r w:rsidRPr="00F17595">
        <w:rPr>
          <w:sz w:val="28"/>
          <w:szCs w:val="28"/>
        </w:rPr>
        <w:t xml:space="preserve">вместо черной,  карандаш, </w:t>
      </w:r>
      <w:r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иные письменные принадлежности,  средства для исправления внесенной в бланки информации (корректирующую жидкость, ластик  и др.).</w:t>
      </w:r>
    </w:p>
    <w:p w:rsidR="00A12641" w:rsidRPr="00FA1045" w:rsidRDefault="00A12641" w:rsidP="00EF3560">
      <w:pPr>
        <w:ind w:firstLine="854"/>
        <w:jc w:val="both"/>
        <w:rPr>
          <w:sz w:val="28"/>
          <w:szCs w:val="28"/>
        </w:rPr>
      </w:pPr>
    </w:p>
    <w:p w:rsidR="00A12641" w:rsidRPr="00FA1045" w:rsidRDefault="00A12641" w:rsidP="00AD051E">
      <w:pPr>
        <w:ind w:firstLine="854"/>
        <w:jc w:val="center"/>
        <w:rPr>
          <w:b/>
          <w:sz w:val="28"/>
          <w:szCs w:val="28"/>
        </w:rPr>
      </w:pPr>
    </w:p>
    <w:p w:rsidR="00A12641" w:rsidRDefault="00A126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2641" w:rsidRPr="00FA1045" w:rsidRDefault="00A12641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t>2. Заполнение бланка регистрации</w:t>
      </w:r>
      <w:r w:rsidRPr="00EA5BB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49.25pt;height:652.5pt;visibility:visible">
            <v:imagedata r:id="rId5" o:title=""/>
          </v:shape>
        </w:pict>
      </w:r>
    </w:p>
    <w:p w:rsidR="00A12641" w:rsidRPr="00FA1045" w:rsidRDefault="00A12641" w:rsidP="00431259">
      <w:pPr>
        <w:jc w:val="center"/>
        <w:rPr>
          <w:b/>
          <w:sz w:val="28"/>
          <w:szCs w:val="28"/>
        </w:rPr>
      </w:pPr>
    </w:p>
    <w:p w:rsidR="00A12641" w:rsidRDefault="00A12641" w:rsidP="001A1AA7">
      <w:pPr>
        <w:widowControl w:val="0"/>
        <w:jc w:val="center"/>
      </w:pPr>
      <w:r w:rsidRPr="00FA1045">
        <w:rPr>
          <w:iCs/>
          <w:color w:val="000000"/>
          <w:sz w:val="26"/>
          <w:szCs w:val="26"/>
        </w:rPr>
        <w:t xml:space="preserve"> </w:t>
      </w:r>
      <w:r w:rsidRPr="00FA1045">
        <w:rPr>
          <w:iCs/>
          <w:color w:val="000000"/>
        </w:rPr>
        <w:t xml:space="preserve">Рис.1   </w:t>
      </w:r>
      <w:r w:rsidRPr="00FA1045">
        <w:t>Бланк регистрации по математике</w:t>
      </w:r>
      <w:r>
        <w:br w:type="page"/>
      </w:r>
    </w:p>
    <w:p w:rsidR="00A12641" w:rsidRPr="00FA1045" w:rsidRDefault="00A12641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t>2.1. Заполнение верхней части бланка регистрации</w:t>
      </w:r>
    </w:p>
    <w:p w:rsidR="00A12641" w:rsidRPr="00FA1045" w:rsidRDefault="00A12641" w:rsidP="001830EB">
      <w:pPr>
        <w:jc w:val="center"/>
        <w:rPr>
          <w:sz w:val="28"/>
          <w:szCs w:val="28"/>
        </w:rPr>
      </w:pPr>
    </w:p>
    <w:p w:rsidR="00A12641" w:rsidRPr="00FA1045" w:rsidRDefault="00A12641" w:rsidP="009E36D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ответственного организатора в аудитории участники ГВЭ заполняют </w:t>
      </w:r>
      <w:r w:rsidRPr="00FA1045">
        <w:rPr>
          <w:sz w:val="28"/>
          <w:szCs w:val="28"/>
        </w:rPr>
        <w:t>верхн</w:t>
      </w:r>
      <w:r>
        <w:rPr>
          <w:sz w:val="28"/>
          <w:szCs w:val="28"/>
        </w:rPr>
        <w:t>юю</w:t>
      </w:r>
      <w:r w:rsidRPr="00FA1045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FA1045">
        <w:rPr>
          <w:sz w:val="28"/>
          <w:szCs w:val="28"/>
        </w:rPr>
        <w:t xml:space="preserve"> бланка регистрации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A12641" w:rsidRPr="00FA1045" w:rsidTr="00BE2D14">
        <w:tc>
          <w:tcPr>
            <w:tcW w:w="3510" w:type="dxa"/>
          </w:tcPr>
          <w:p w:rsidR="00A12641" w:rsidRPr="007A4598" w:rsidRDefault="00A12641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>Поля, заполненные типографским</w:t>
            </w:r>
          </w:p>
          <w:p w:rsidR="00A12641" w:rsidRPr="00FA1045" w:rsidRDefault="00A12641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A12641" w:rsidRPr="00FA1045" w:rsidRDefault="00A12641" w:rsidP="007A4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Поля, з</w:t>
            </w:r>
            <w:r w:rsidRPr="00FA1045">
              <w:rPr>
                <w:b/>
                <w:sz w:val="28"/>
                <w:szCs w:val="28"/>
              </w:rPr>
              <w:t>аполняе</w:t>
            </w:r>
            <w:r>
              <w:rPr>
                <w:b/>
                <w:sz w:val="28"/>
                <w:szCs w:val="28"/>
              </w:rPr>
              <w:t>мые</w:t>
            </w:r>
            <w:r w:rsidRPr="00FA1045">
              <w:rPr>
                <w:b/>
                <w:sz w:val="28"/>
                <w:szCs w:val="28"/>
              </w:rPr>
              <w:t xml:space="preserve"> участник</w:t>
            </w:r>
            <w:r>
              <w:rPr>
                <w:b/>
                <w:sz w:val="28"/>
                <w:szCs w:val="28"/>
              </w:rPr>
              <w:t>ом</w:t>
            </w:r>
            <w:r w:rsidRPr="00FA1045">
              <w:rPr>
                <w:b/>
                <w:sz w:val="28"/>
                <w:szCs w:val="28"/>
              </w:rPr>
              <w:t xml:space="preserve"> ГВЭ</w:t>
            </w:r>
            <w:r>
              <w:rPr>
                <w:b/>
                <w:sz w:val="28"/>
                <w:szCs w:val="28"/>
              </w:rPr>
              <w:t xml:space="preserve"> по указанию организатора в аудитории</w:t>
            </w:r>
          </w:p>
        </w:tc>
      </w:tr>
      <w:tr w:rsidR="00A12641" w:rsidRPr="00FA1045" w:rsidTr="00BE2D14">
        <w:tc>
          <w:tcPr>
            <w:tcW w:w="3510" w:type="dxa"/>
          </w:tcPr>
          <w:p w:rsidR="00A12641" w:rsidRPr="00FA1045" w:rsidRDefault="00A12641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A12641" w:rsidRPr="00FA1045" w:rsidRDefault="00A12641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A12641" w:rsidRPr="00FA1045" w:rsidTr="00BE2D14">
        <w:tc>
          <w:tcPr>
            <w:tcW w:w="3510" w:type="dxa"/>
          </w:tcPr>
          <w:p w:rsidR="00A12641" w:rsidRPr="00FA1045" w:rsidRDefault="00A12641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A12641" w:rsidRPr="00FA1045" w:rsidRDefault="00A12641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A12641" w:rsidRPr="00FA1045" w:rsidTr="00BE2D14">
        <w:tc>
          <w:tcPr>
            <w:tcW w:w="3510" w:type="dxa"/>
          </w:tcPr>
          <w:p w:rsidR="00A12641" w:rsidRPr="00FA1045" w:rsidRDefault="00A12641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A12641" w:rsidRPr="00FA1045" w:rsidRDefault="00A12641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A12641" w:rsidRPr="00FA1045" w:rsidTr="00BE2D14">
        <w:tc>
          <w:tcPr>
            <w:tcW w:w="3510" w:type="dxa"/>
          </w:tcPr>
          <w:p w:rsidR="00A12641" w:rsidRPr="00FA1045" w:rsidRDefault="00A12641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A12641" w:rsidRPr="00FA1045" w:rsidRDefault="00A12641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A12641" w:rsidRPr="00FA1045" w:rsidTr="00BE2D14">
        <w:tc>
          <w:tcPr>
            <w:tcW w:w="3510" w:type="dxa"/>
          </w:tcPr>
          <w:p w:rsidR="00A12641" w:rsidRPr="00FA1045" w:rsidRDefault="00A12641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A12641" w:rsidRPr="00FA1045" w:rsidRDefault="00A12641" w:rsidP="007B54DC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 xml:space="preserve">номер варианта </w:t>
            </w:r>
          </w:p>
        </w:tc>
      </w:tr>
    </w:tbl>
    <w:p w:rsidR="00A12641" w:rsidRPr="00FA1045" w:rsidRDefault="00A12641" w:rsidP="007B54DC">
      <w:pPr>
        <w:ind w:firstLine="709"/>
        <w:jc w:val="both"/>
        <w:rPr>
          <w:sz w:val="28"/>
          <w:szCs w:val="28"/>
        </w:rPr>
      </w:pPr>
    </w:p>
    <w:p w:rsidR="00A12641" w:rsidRPr="00A8252F" w:rsidRDefault="00A12641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2.2. Заполнение средней части бланка регистрации</w:t>
      </w:r>
    </w:p>
    <w:p w:rsidR="00A12641" w:rsidRPr="00A8252F" w:rsidRDefault="00A12641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Поля средней части бланка регистрации «Сведения об участнике» заполняются участником ГВЭ самостоятельно. </w:t>
      </w:r>
    </w:p>
    <w:p w:rsidR="00A12641" w:rsidRPr="00A8252F" w:rsidRDefault="00A1264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В средней части бланка регистрации кроме сведений об участнике расположена краткая инструкция по работе с бланками ГВЭ и поле для подписи участника ГВЭ.</w:t>
      </w:r>
      <w:r w:rsidRPr="007B54DC">
        <w:t xml:space="preserve"> </w:t>
      </w:r>
    </w:p>
    <w:p w:rsidR="00A12641" w:rsidRDefault="00A1264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для служебного использования «Резерв-1», «Резерв-2» и «Резерв-3» – не заполняются.</w:t>
      </w:r>
    </w:p>
    <w:p w:rsidR="00A12641" w:rsidRPr="00A8252F" w:rsidRDefault="00A12641" w:rsidP="00A8252F">
      <w:pPr>
        <w:pStyle w:val="Default"/>
        <w:ind w:firstLine="851"/>
        <w:jc w:val="both"/>
        <w:rPr>
          <w:sz w:val="28"/>
          <w:szCs w:val="28"/>
        </w:rPr>
      </w:pPr>
    </w:p>
    <w:p w:rsidR="00A12641" w:rsidRPr="00A8252F" w:rsidRDefault="00A12641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12641" w:rsidRPr="00A8252F" w:rsidRDefault="00A12641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A12641" w:rsidRPr="00A8252F" w:rsidRDefault="00A12641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>В нижней части бланка регистрации находится область для отметок ответственного организатора в аудитории о фактах удаления участника ГВЭ и досрочного завершения экзамена участником ГВЭ. О</w:t>
      </w:r>
      <w:r w:rsidRPr="00A8252F">
        <w:rPr>
          <w:sz w:val="28"/>
          <w:szCs w:val="28"/>
        </w:rPr>
        <w:t xml:space="preserve">тветственный организатор в аудитории заполняет эти поля (ставит символ «крестик»), если участник ГВЭ удален с экзамена в связи с нарушением установленного порядка проведения ГИА или не закончил экзамен по уважительной причине. </w:t>
      </w:r>
    </w:p>
    <w:p w:rsidR="00A12641" w:rsidRDefault="00A12641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Факт удаления или досрочного завершения заверяется подписью ответственного организатора </w:t>
      </w:r>
      <w:r w:rsidRPr="007B54DC">
        <w:rPr>
          <w:sz w:val="28"/>
          <w:szCs w:val="28"/>
        </w:rPr>
        <w:t>в специально отведенном для этого поле «Подпись ответственного организатора».</w:t>
      </w:r>
    </w:p>
    <w:p w:rsidR="00A12641" w:rsidRDefault="00A12641" w:rsidP="00CA7462">
      <w:pPr>
        <w:widowControl w:val="0"/>
        <w:ind w:firstLine="840"/>
        <w:jc w:val="both"/>
      </w:pPr>
      <w:r w:rsidRPr="00A8252F">
        <w:rPr>
          <w:sz w:val="28"/>
          <w:szCs w:val="28"/>
        </w:rPr>
        <w:t>После окончания заполнения бланка регистрации и выполнения всех пунктов краткой инструкции по работе с бланками ГВЭ участник ГВЭ ставит свою подпись в специально отведенном для этого поле.</w:t>
      </w:r>
      <w:r>
        <w:rPr>
          <w:sz w:val="28"/>
          <w:szCs w:val="28"/>
        </w:rPr>
        <w:t xml:space="preserve"> </w:t>
      </w:r>
      <w:r w:rsidRPr="000A7959">
        <w:rPr>
          <w:bCs/>
          <w:sz w:val="28"/>
          <w:szCs w:val="28"/>
        </w:rPr>
        <w:t>В случае если участник экзамена отказывается ставить личную подпись в поле «Подпись участника ГВЭ», организатор в аудитории ставит свою подпись в поле участника экзамена.</w:t>
      </w:r>
      <w:r w:rsidRPr="00CA7462">
        <w:t xml:space="preserve"> </w:t>
      </w:r>
    </w:p>
    <w:p w:rsidR="00A12641" w:rsidRPr="00CA7462" w:rsidRDefault="00A12641" w:rsidP="00CA7462">
      <w:pPr>
        <w:widowControl w:val="0"/>
        <w:ind w:firstLine="840"/>
        <w:jc w:val="both"/>
        <w:rPr>
          <w:bCs/>
          <w:sz w:val="28"/>
          <w:szCs w:val="28"/>
        </w:rPr>
      </w:pPr>
      <w:r w:rsidRPr="00CA7462">
        <w:rPr>
          <w:bCs/>
          <w:sz w:val="28"/>
          <w:szCs w:val="28"/>
        </w:rPr>
        <w:t>Ответственный организатор в аудитории проверяет правильность заполнения регистрационных полей у каждого участника экзамена и соответствие данных участника экзамена (ФИО, серии и номера документа, удостоверяющего личность) в регистрационных полях и документе, удостоверяющем личность. В случае обнаружения ошибочного заполнения регистрационных полей организаторы дают указание участнику экзамена внести соответствующие исправления.</w:t>
      </w:r>
    </w:p>
    <w:p w:rsidR="00A12641" w:rsidRPr="00CA7462" w:rsidRDefault="00A12641" w:rsidP="00CA7462">
      <w:pPr>
        <w:widowControl w:val="0"/>
        <w:ind w:firstLine="840"/>
        <w:jc w:val="both"/>
        <w:rPr>
          <w:bCs/>
          <w:sz w:val="28"/>
          <w:szCs w:val="28"/>
        </w:rPr>
      </w:pPr>
      <w:r w:rsidRPr="00CA7462">
        <w:rPr>
          <w:bCs/>
          <w:sz w:val="28"/>
          <w:szCs w:val="28"/>
        </w:rPr>
        <w:t>Исправления могут быть выполнены следующими способами:</w:t>
      </w:r>
    </w:p>
    <w:p w:rsidR="00A12641" w:rsidRPr="00CA7462" w:rsidRDefault="00A12641" w:rsidP="00CA7462">
      <w:pPr>
        <w:widowControl w:val="0"/>
        <w:ind w:firstLine="840"/>
        <w:jc w:val="both"/>
        <w:rPr>
          <w:bCs/>
          <w:sz w:val="28"/>
          <w:szCs w:val="28"/>
        </w:rPr>
      </w:pPr>
      <w:r w:rsidRPr="00CA7462">
        <w:rPr>
          <w:bCs/>
          <w:sz w:val="28"/>
          <w:szCs w:val="28"/>
        </w:rPr>
        <w:t>запись новых символов (цифр, букв) более жирным шрифтом поверх ранее написанных символов (цифр, букв);</w:t>
      </w:r>
    </w:p>
    <w:p w:rsidR="00A12641" w:rsidRPr="000A7959" w:rsidRDefault="00A12641" w:rsidP="00CA7462">
      <w:pPr>
        <w:widowControl w:val="0"/>
        <w:ind w:firstLine="840"/>
        <w:jc w:val="both"/>
        <w:rPr>
          <w:bCs/>
          <w:sz w:val="28"/>
          <w:szCs w:val="28"/>
        </w:rPr>
      </w:pPr>
      <w:r w:rsidRPr="00CA7462">
        <w:rPr>
          <w:bCs/>
          <w:sz w:val="28"/>
          <w:szCs w:val="28"/>
        </w:rPr>
        <w:t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</w:r>
    </w:p>
    <w:p w:rsidR="00A12641" w:rsidRDefault="00A12641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A12641" w:rsidRPr="00FA1045" w:rsidRDefault="00A12641" w:rsidP="00CC5438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t>3. Заполнение бланка ответов</w:t>
      </w:r>
      <w:r w:rsidRPr="00EA5BB1">
        <w:rPr>
          <w:b/>
          <w:noProof/>
          <w:sz w:val="28"/>
          <w:szCs w:val="28"/>
          <w:lang w:eastAsia="ru-RU"/>
        </w:rPr>
        <w:pict>
          <v:shape id="Рисунок 4" o:spid="_x0000_i1026" type="#_x0000_t75" style="width:463.5pt;height:652.5pt;visibility:visible">
            <v:imagedata r:id="rId6" o:title=""/>
          </v:shape>
        </w:pict>
      </w:r>
    </w:p>
    <w:p w:rsidR="00A12641" w:rsidRPr="00FA1045" w:rsidRDefault="00A12641" w:rsidP="00E03366">
      <w:pPr>
        <w:ind w:firstLine="856"/>
        <w:jc w:val="both"/>
        <w:rPr>
          <w:sz w:val="26"/>
          <w:szCs w:val="26"/>
        </w:rPr>
      </w:pPr>
    </w:p>
    <w:p w:rsidR="00A12641" w:rsidRDefault="00A12641" w:rsidP="001A1AA7">
      <w:pPr>
        <w:widowControl w:val="0"/>
        <w:jc w:val="center"/>
        <w:rPr>
          <w:bCs/>
          <w:sz w:val="26"/>
          <w:szCs w:val="26"/>
        </w:rPr>
      </w:pPr>
      <w:r w:rsidRPr="00FA1045">
        <w:rPr>
          <w:iCs/>
          <w:color w:val="000000"/>
        </w:rPr>
        <w:t>Рис. 2    Бланк ответов по математике</w:t>
      </w:r>
      <w:r>
        <w:rPr>
          <w:bCs/>
          <w:sz w:val="26"/>
          <w:szCs w:val="26"/>
        </w:rPr>
        <w:br w:type="page"/>
      </w:r>
    </w:p>
    <w:p w:rsidR="00A12641" w:rsidRPr="00FA1045" w:rsidRDefault="00A12641" w:rsidP="00E87FA9">
      <w:pPr>
        <w:ind w:firstLine="856"/>
        <w:jc w:val="center"/>
        <w:rPr>
          <w:bCs/>
          <w:sz w:val="26"/>
          <w:szCs w:val="26"/>
        </w:rPr>
      </w:pPr>
    </w:p>
    <w:p w:rsidR="00A12641" w:rsidRPr="00A8252F" w:rsidRDefault="00A12641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3.1. Заполнение верхней части лицевой стороны бланка ответов</w:t>
      </w:r>
    </w:p>
    <w:p w:rsidR="00A12641" w:rsidRPr="00A8252F" w:rsidRDefault="00A12641" w:rsidP="00E87FA9">
      <w:pPr>
        <w:ind w:firstLine="856"/>
        <w:jc w:val="center"/>
        <w:rPr>
          <w:sz w:val="28"/>
          <w:szCs w:val="28"/>
        </w:rPr>
      </w:pPr>
    </w:p>
    <w:p w:rsidR="00A12641" w:rsidRPr="00A8252F" w:rsidRDefault="00A12641" w:rsidP="00E03366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Информация о коде региона, коде и названии предмета, коде работы внесена типографским способом и должна соответствовать информации в бланке регистрации. Номер варианта должен быть продублирован обучающимся с бланка регистрации. Поле «Резерв – 4» не заполняется. </w:t>
      </w:r>
    </w:p>
    <w:p w:rsidR="00A12641" w:rsidRPr="00FA1045" w:rsidRDefault="00A12641" w:rsidP="007438EB">
      <w:pPr>
        <w:ind w:firstLine="856"/>
        <w:jc w:val="center"/>
        <w:rPr>
          <w:b/>
          <w:bCs/>
          <w:sz w:val="26"/>
          <w:szCs w:val="26"/>
        </w:rPr>
      </w:pPr>
    </w:p>
    <w:p w:rsidR="00A12641" w:rsidRPr="00A8252F" w:rsidRDefault="00A12641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3.2. Заполнение основной части бланка ответов</w:t>
      </w:r>
    </w:p>
    <w:p w:rsidR="00A12641" w:rsidRPr="00A8252F" w:rsidRDefault="00A12641" w:rsidP="00D836C5">
      <w:pPr>
        <w:ind w:firstLine="856"/>
        <w:jc w:val="both"/>
        <w:rPr>
          <w:sz w:val="28"/>
          <w:szCs w:val="28"/>
        </w:rPr>
      </w:pPr>
    </w:p>
    <w:p w:rsidR="00A12641" w:rsidRPr="00A8252F" w:rsidRDefault="00A12641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 w:rsidRPr="00A8252F">
        <w:rPr>
          <w:b/>
          <w:sz w:val="28"/>
          <w:szCs w:val="28"/>
        </w:rPr>
        <w:t xml:space="preserve"> всех </w:t>
      </w:r>
      <w:r w:rsidRPr="00A8252F">
        <w:rPr>
          <w:sz w:val="28"/>
          <w:szCs w:val="28"/>
        </w:rPr>
        <w:t>заданий экзаменационной работы.</w:t>
      </w:r>
    </w:p>
    <w:p w:rsidR="00A12641" w:rsidRPr="00A8252F" w:rsidRDefault="00A12641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результатов выполнения заданий надо сначала </w:t>
      </w:r>
      <w:r w:rsidRPr="00A8252F">
        <w:rPr>
          <w:b/>
          <w:sz w:val="28"/>
          <w:szCs w:val="28"/>
        </w:rPr>
        <w:t>написать номер задания</w:t>
      </w:r>
      <w:r w:rsidRPr="00A8252F">
        <w:rPr>
          <w:sz w:val="28"/>
          <w:szCs w:val="28"/>
        </w:rPr>
        <w:t xml:space="preserve">, а рядом или </w:t>
      </w:r>
      <w:r w:rsidRPr="00A8252F">
        <w:rPr>
          <w:b/>
          <w:sz w:val="28"/>
          <w:szCs w:val="28"/>
        </w:rPr>
        <w:t>краткий ответ</w:t>
      </w:r>
      <w:r w:rsidRPr="00A8252F">
        <w:rPr>
          <w:sz w:val="28"/>
          <w:szCs w:val="28"/>
        </w:rPr>
        <w:t xml:space="preserve">, или </w:t>
      </w:r>
      <w:r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 В случае если записан неверный ответ, его надо зачеркнуть и рядом написать правильный ответ.</w:t>
      </w:r>
    </w:p>
    <w:p w:rsidR="00A12641" w:rsidRDefault="00A12641" w:rsidP="000A7959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Ответы  на задания нужно записывать строго внутри границ области записи ответов соответствующего бланка в такой форме, в которой требуется в инструкции к данному </w:t>
      </w:r>
      <w:r w:rsidRPr="000A7959">
        <w:rPr>
          <w:sz w:val="28"/>
          <w:szCs w:val="28"/>
        </w:rPr>
        <w:t xml:space="preserve">заданию (или группе заданий), размещенной в КИМ перед соответствующим заданием или группой заданий </w:t>
      </w:r>
    </w:p>
    <w:p w:rsidR="00A12641" w:rsidRPr="00A8252F" w:rsidRDefault="00A12641" w:rsidP="000A7959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При недостатке места для ответов на лицевой стороне бланка ответов  участник ГВЭ должен продолжить записи на оборотной стороне бланка, сделав в нижней части области ответов запись «смотри на обороте».</w:t>
      </w:r>
    </w:p>
    <w:p w:rsidR="00A12641" w:rsidRDefault="00A12641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A12641" w:rsidRPr="00FA1045" w:rsidRDefault="00A12641" w:rsidP="00A8627D">
      <w:pPr>
        <w:pStyle w:val="Default"/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t xml:space="preserve">4. Заполнение дополнительного бланка ответов </w:t>
      </w:r>
      <w:r w:rsidRPr="00EA5BB1">
        <w:rPr>
          <w:b/>
          <w:noProof/>
          <w:sz w:val="28"/>
          <w:szCs w:val="28"/>
          <w:lang w:eastAsia="ru-RU"/>
        </w:rPr>
        <w:pict>
          <v:shape id="Рисунок 5" o:spid="_x0000_i1027" type="#_x0000_t75" style="width:450.75pt;height:666pt;visibility:visible">
            <v:imagedata r:id="rId7" o:title=""/>
          </v:shape>
        </w:pict>
      </w:r>
    </w:p>
    <w:p w:rsidR="00A12641" w:rsidRPr="00FA1045" w:rsidRDefault="00A12641" w:rsidP="0052113F">
      <w:pPr>
        <w:pStyle w:val="Default"/>
        <w:jc w:val="center"/>
        <w:rPr>
          <w:b/>
          <w:sz w:val="28"/>
          <w:szCs w:val="28"/>
        </w:rPr>
      </w:pPr>
    </w:p>
    <w:p w:rsidR="00A12641" w:rsidRDefault="00A12641" w:rsidP="001A1AA7">
      <w:pPr>
        <w:widowControl w:val="0"/>
        <w:jc w:val="center"/>
        <w:rPr>
          <w:b/>
          <w:sz w:val="28"/>
          <w:szCs w:val="28"/>
        </w:rPr>
      </w:pPr>
      <w:r w:rsidRPr="00FA1045">
        <w:t>Рис. 3  Дополнительный бланк ответов</w:t>
      </w:r>
      <w:r>
        <w:rPr>
          <w:b/>
          <w:sz w:val="28"/>
          <w:szCs w:val="28"/>
        </w:rPr>
        <w:br w:type="page"/>
      </w:r>
    </w:p>
    <w:p w:rsidR="00A12641" w:rsidRPr="00FA1045" w:rsidRDefault="00A12641" w:rsidP="00A64C05">
      <w:pPr>
        <w:widowControl w:val="0"/>
        <w:jc w:val="center"/>
        <w:rPr>
          <w:b/>
          <w:sz w:val="28"/>
          <w:szCs w:val="28"/>
        </w:rPr>
      </w:pPr>
    </w:p>
    <w:p w:rsidR="00A12641" w:rsidRPr="00FA1045" w:rsidRDefault="00A12641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выдает организатор в аудитории, который и заполняет регистрационную часть бланка.</w:t>
      </w:r>
    </w:p>
    <w:p w:rsidR="00A12641" w:rsidRPr="00FA1045" w:rsidRDefault="00A12641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регистрационной части </w:t>
      </w:r>
      <w:r>
        <w:rPr>
          <w:sz w:val="28"/>
          <w:szCs w:val="28"/>
        </w:rPr>
        <w:t xml:space="preserve">лицевой стороны </w:t>
      </w:r>
      <w:r w:rsidRPr="00FA1045">
        <w:rPr>
          <w:sz w:val="28"/>
          <w:szCs w:val="28"/>
        </w:rPr>
        <w:t xml:space="preserve">бланка: код региона, код и название предмета, номер варианта, код работы должна </w:t>
      </w:r>
      <w:r>
        <w:rPr>
          <w:sz w:val="28"/>
          <w:szCs w:val="28"/>
        </w:rPr>
        <w:t xml:space="preserve">полностью </w:t>
      </w:r>
      <w:r w:rsidRPr="00FA1045">
        <w:rPr>
          <w:sz w:val="28"/>
          <w:szCs w:val="28"/>
        </w:rPr>
        <w:t xml:space="preserve">соответствовать информации, внесенной в бланк регистрации  и бланк ответов. </w:t>
      </w:r>
    </w:p>
    <w:p w:rsidR="00A12641" w:rsidRDefault="00A12641" w:rsidP="00B06F00">
      <w:pPr>
        <w:ind w:firstLine="854"/>
        <w:jc w:val="both"/>
        <w:rPr>
          <w:sz w:val="28"/>
          <w:szCs w:val="28"/>
        </w:rPr>
      </w:pPr>
      <w:r w:rsidRPr="00CA7462">
        <w:rPr>
          <w:sz w:val="28"/>
          <w:szCs w:val="28"/>
        </w:rPr>
        <w:t>В поле «Лист № » при выдаче дополнительного бланка ответов вносит</w:t>
      </w:r>
      <w:r>
        <w:rPr>
          <w:sz w:val="28"/>
          <w:szCs w:val="28"/>
        </w:rPr>
        <w:t xml:space="preserve">ся </w:t>
      </w:r>
      <w:r w:rsidRPr="00CA7462">
        <w:rPr>
          <w:sz w:val="28"/>
          <w:szCs w:val="28"/>
        </w:rPr>
        <w:t xml:space="preserve">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</w:t>
      </w:r>
      <w:r>
        <w:rPr>
          <w:sz w:val="28"/>
          <w:szCs w:val="28"/>
        </w:rPr>
        <w:t xml:space="preserve"> бланков</w:t>
      </w:r>
      <w:r w:rsidRPr="00CA7462">
        <w:rPr>
          <w:sz w:val="28"/>
          <w:szCs w:val="28"/>
        </w:rPr>
        <w:t>).</w:t>
      </w:r>
    </w:p>
    <w:p w:rsidR="00A12641" w:rsidRDefault="00A12641" w:rsidP="00B06F00">
      <w:pPr>
        <w:ind w:firstLine="854"/>
        <w:jc w:val="both"/>
        <w:rPr>
          <w:sz w:val="28"/>
          <w:szCs w:val="28"/>
        </w:rPr>
      </w:pPr>
      <w:r w:rsidRPr="00B06F00">
        <w:rPr>
          <w:sz w:val="28"/>
          <w:szCs w:val="28"/>
        </w:rPr>
        <w:t>Поле «Резерв-5» не заполняется.</w:t>
      </w:r>
    </w:p>
    <w:p w:rsidR="00A12641" w:rsidRPr="00531D89" w:rsidRDefault="00A12641" w:rsidP="00B06F00">
      <w:pPr>
        <w:ind w:firstLine="854"/>
        <w:jc w:val="both"/>
        <w:rPr>
          <w:sz w:val="28"/>
          <w:szCs w:val="28"/>
          <w:lang w:eastAsia="en-US"/>
        </w:rPr>
      </w:pPr>
      <w:r w:rsidRPr="00531D89">
        <w:rPr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>
        <w:rPr>
          <w:sz w:val="28"/>
          <w:szCs w:val="28"/>
          <w:lang w:eastAsia="en-US"/>
        </w:rPr>
        <w:t>,</w:t>
      </w:r>
      <w:r w:rsidRPr="00531D89">
        <w:rPr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A12641" w:rsidRPr="00531D89" w:rsidRDefault="00A12641" w:rsidP="00531D89">
      <w:pPr>
        <w:ind w:firstLine="854"/>
        <w:jc w:val="both"/>
        <w:rPr>
          <w:sz w:val="28"/>
          <w:szCs w:val="28"/>
          <w:lang w:eastAsia="en-US"/>
        </w:rPr>
      </w:pPr>
      <w:r w:rsidRPr="00531D89">
        <w:rPr>
          <w:sz w:val="28"/>
          <w:szCs w:val="28"/>
          <w:lang w:eastAsia="en-US"/>
        </w:rPr>
        <w:t>Дополнительные бланки ответов при проведении устного экзамена</w:t>
      </w:r>
      <w:r w:rsidRPr="0002156B">
        <w:rPr>
          <w:sz w:val="28"/>
          <w:szCs w:val="28"/>
          <w:lang w:eastAsia="en-US"/>
        </w:rPr>
        <w:t xml:space="preserve"> </w:t>
      </w:r>
      <w:r w:rsidRPr="00531D89">
        <w:rPr>
          <w:sz w:val="28"/>
          <w:szCs w:val="28"/>
          <w:lang w:eastAsia="en-US"/>
        </w:rPr>
        <w:t>при необходимости могут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A12641" w:rsidRDefault="00A12641" w:rsidP="00D042A0">
      <w:pPr>
        <w:ind w:firstLine="854"/>
        <w:jc w:val="both"/>
        <w:rPr>
          <w:sz w:val="28"/>
          <w:szCs w:val="28"/>
        </w:rPr>
      </w:pPr>
    </w:p>
    <w:p w:rsidR="00A12641" w:rsidRPr="001A1AA7" w:rsidRDefault="00A12641" w:rsidP="001A1AA7">
      <w:pPr>
        <w:tabs>
          <w:tab w:val="left" w:pos="3930"/>
        </w:tabs>
        <w:jc w:val="center"/>
        <w:rPr>
          <w:sz w:val="28"/>
          <w:szCs w:val="28"/>
        </w:rPr>
      </w:pPr>
      <w:r w:rsidRPr="001A1AA7">
        <w:rPr>
          <w:sz w:val="28"/>
          <w:szCs w:val="28"/>
        </w:rPr>
        <w:t>5. Заполнение организатором незаполненных областей бланков</w:t>
      </w:r>
    </w:p>
    <w:p w:rsidR="00A12641" w:rsidRDefault="00A12641" w:rsidP="00D042A0">
      <w:pPr>
        <w:ind w:firstLine="854"/>
        <w:jc w:val="both"/>
        <w:rPr>
          <w:sz w:val="28"/>
          <w:szCs w:val="28"/>
        </w:rPr>
      </w:pPr>
    </w:p>
    <w:p w:rsidR="00A12641" w:rsidRDefault="00A12641" w:rsidP="00BC5C39">
      <w:pPr>
        <w:spacing w:before="240" w:after="200"/>
        <w:ind w:firstLine="709"/>
        <w:contextualSpacing/>
        <w:jc w:val="both"/>
      </w:pPr>
      <w:r>
        <w:rPr>
          <w:sz w:val="28"/>
          <w:szCs w:val="28"/>
        </w:rPr>
        <w:t>В случае,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 xml:space="preserve">т незаполненные области </w:t>
      </w:r>
      <w:r>
        <w:rPr>
          <w:sz w:val="28"/>
          <w:szCs w:val="28"/>
        </w:rPr>
        <w:t xml:space="preserve"> </w:t>
      </w:r>
      <w:r w:rsidRPr="00531D89">
        <w:rPr>
          <w:sz w:val="28"/>
          <w:szCs w:val="28"/>
        </w:rPr>
        <w:t>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», заполнив все свободное место.</w:t>
      </w:r>
      <w:r w:rsidRPr="00BC5C39">
        <w:t xml:space="preserve"> </w:t>
      </w:r>
    </w:p>
    <w:p w:rsidR="00A12641" w:rsidRPr="008B023E" w:rsidRDefault="00A12641" w:rsidP="00BC5C39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 w:rsidRPr="008B023E">
        <w:rPr>
          <w:sz w:val="28"/>
          <w:szCs w:val="28"/>
        </w:rPr>
        <w:t>Как правило, данный знак «Z» свидетельствует:</w:t>
      </w:r>
    </w:p>
    <w:p w:rsidR="00A12641" w:rsidRPr="008B023E" w:rsidRDefault="00A12641" w:rsidP="00BC5C39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 w:rsidRPr="008B023E">
        <w:rPr>
          <w:sz w:val="28"/>
          <w:szCs w:val="28"/>
        </w:rPr>
        <w:t xml:space="preserve">- </w:t>
      </w:r>
      <w:r w:rsidRPr="00E568AC">
        <w:rPr>
          <w:b/>
          <w:sz w:val="28"/>
          <w:szCs w:val="28"/>
        </w:rPr>
        <w:t>о завершении выполнения заданий участником экзамена</w:t>
      </w:r>
      <w:r w:rsidRPr="008B023E">
        <w:rPr>
          <w:sz w:val="28"/>
          <w:szCs w:val="28"/>
        </w:rPr>
        <w:t>, ответы на которые оформляются на бланках ответов или на дополнительных бланках ответов (при их использовании);</w:t>
      </w:r>
    </w:p>
    <w:p w:rsidR="00A12641" w:rsidRPr="008B023E" w:rsidRDefault="00A12641" w:rsidP="00BC5C39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 w:rsidRPr="008B023E">
        <w:rPr>
          <w:sz w:val="28"/>
          <w:szCs w:val="28"/>
        </w:rPr>
        <w:t xml:space="preserve">- </w:t>
      </w:r>
      <w:r w:rsidRPr="00E568AC">
        <w:rPr>
          <w:b/>
          <w:sz w:val="28"/>
          <w:szCs w:val="28"/>
        </w:rPr>
        <w:t>о том, что данный участник экзамена свою экзаменационную работу завершил и более не будет возвращаться к оформлению своих ответов</w:t>
      </w:r>
      <w:r w:rsidRPr="008B023E">
        <w:rPr>
          <w:sz w:val="28"/>
          <w:szCs w:val="28"/>
        </w:rPr>
        <w:t xml:space="preserve"> на соответствующих бланках (продолжению оформления ответов).</w:t>
      </w:r>
    </w:p>
    <w:p w:rsidR="00A12641" w:rsidRPr="00BD4F0C" w:rsidRDefault="00A12641" w:rsidP="008B023E">
      <w:pPr>
        <w:ind w:firstLine="856"/>
        <w:jc w:val="both"/>
        <w:rPr>
          <w:sz w:val="28"/>
          <w:szCs w:val="28"/>
          <w:lang w:eastAsia="ar-SA"/>
        </w:rPr>
      </w:pPr>
      <w:r w:rsidRPr="008B023E">
        <w:rPr>
          <w:sz w:val="28"/>
          <w:szCs w:val="28"/>
        </w:rPr>
        <w:t xml:space="preserve"> Указанный знак проставляется на последнем листе соответствующего бланка ответов</w:t>
      </w:r>
      <w:r w:rsidRPr="008B023E">
        <w:rPr>
          <w:sz w:val="28"/>
          <w:szCs w:val="28"/>
          <w:lang w:eastAsia="ar-SA"/>
        </w:rPr>
        <w:t xml:space="preserve"> (т.е. знак  «</w:t>
      </w:r>
      <w:r w:rsidRPr="008B023E">
        <w:rPr>
          <w:sz w:val="28"/>
          <w:szCs w:val="28"/>
          <w:lang w:val="en-US" w:eastAsia="ar-SA"/>
        </w:rPr>
        <w:t>Z</w:t>
      </w:r>
      <w:r w:rsidRPr="008B023E">
        <w:rPr>
          <w:sz w:val="28"/>
          <w:szCs w:val="28"/>
          <w:lang w:eastAsia="ar-SA"/>
        </w:rPr>
        <w:t xml:space="preserve">» ставится </w:t>
      </w:r>
      <w:r w:rsidRPr="00BD4F0C">
        <w:rPr>
          <w:sz w:val="28"/>
          <w:szCs w:val="28"/>
          <w:lang w:eastAsia="ar-SA"/>
        </w:rPr>
        <w:t xml:space="preserve">только </w:t>
      </w:r>
      <w:r w:rsidRPr="00E568AC">
        <w:rPr>
          <w:b/>
          <w:sz w:val="28"/>
          <w:szCs w:val="28"/>
          <w:lang w:eastAsia="ar-SA"/>
        </w:rPr>
        <w:t>на последнем бланке в конце всей работы</w:t>
      </w:r>
      <w:r w:rsidRPr="00BD4F0C">
        <w:rPr>
          <w:sz w:val="28"/>
          <w:szCs w:val="28"/>
          <w:lang w:eastAsia="ar-SA"/>
        </w:rPr>
        <w:t>).</w:t>
      </w:r>
    </w:p>
    <w:p w:rsidR="00A12641" w:rsidRPr="00531D89" w:rsidRDefault="00A12641" w:rsidP="00BC5C39">
      <w:pPr>
        <w:spacing w:before="240" w:after="200"/>
        <w:ind w:firstLine="709"/>
        <w:contextualSpacing/>
        <w:jc w:val="both"/>
        <w:rPr>
          <w:sz w:val="28"/>
          <w:szCs w:val="28"/>
        </w:rPr>
      </w:pPr>
    </w:p>
    <w:p w:rsidR="00A12641" w:rsidRDefault="00A12641" w:rsidP="00D042A0">
      <w:pPr>
        <w:ind w:firstLine="854"/>
        <w:jc w:val="both"/>
        <w:rPr>
          <w:sz w:val="28"/>
          <w:szCs w:val="28"/>
        </w:rPr>
      </w:pPr>
    </w:p>
    <w:sectPr w:rsidR="00A12641" w:rsidSect="001A1A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9C3"/>
    <w:rsid w:val="00011F7E"/>
    <w:rsid w:val="0002156B"/>
    <w:rsid w:val="00072873"/>
    <w:rsid w:val="000802B7"/>
    <w:rsid w:val="0009780B"/>
    <w:rsid w:val="000A7959"/>
    <w:rsid w:val="000D27C5"/>
    <w:rsid w:val="000E0F6A"/>
    <w:rsid w:val="00100498"/>
    <w:rsid w:val="001029BC"/>
    <w:rsid w:val="00103E16"/>
    <w:rsid w:val="00104815"/>
    <w:rsid w:val="001102DD"/>
    <w:rsid w:val="001233A5"/>
    <w:rsid w:val="00134CBD"/>
    <w:rsid w:val="00145B32"/>
    <w:rsid w:val="00165851"/>
    <w:rsid w:val="001666BD"/>
    <w:rsid w:val="00180ABA"/>
    <w:rsid w:val="001830EB"/>
    <w:rsid w:val="00186D33"/>
    <w:rsid w:val="001A1AA7"/>
    <w:rsid w:val="001F6F43"/>
    <w:rsid w:val="002022A7"/>
    <w:rsid w:val="00220BBB"/>
    <w:rsid w:val="002D2823"/>
    <w:rsid w:val="002F0423"/>
    <w:rsid w:val="002F282E"/>
    <w:rsid w:val="002F70BC"/>
    <w:rsid w:val="00337231"/>
    <w:rsid w:val="00353041"/>
    <w:rsid w:val="00355847"/>
    <w:rsid w:val="00360C08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31259"/>
    <w:rsid w:val="00433807"/>
    <w:rsid w:val="00443D1C"/>
    <w:rsid w:val="00472909"/>
    <w:rsid w:val="004919A1"/>
    <w:rsid w:val="004A3CB7"/>
    <w:rsid w:val="004B571D"/>
    <w:rsid w:val="004C4665"/>
    <w:rsid w:val="004C6BCC"/>
    <w:rsid w:val="004D2490"/>
    <w:rsid w:val="004E600A"/>
    <w:rsid w:val="004E6FFA"/>
    <w:rsid w:val="0052113F"/>
    <w:rsid w:val="00522877"/>
    <w:rsid w:val="00531D89"/>
    <w:rsid w:val="00533DCE"/>
    <w:rsid w:val="005447D5"/>
    <w:rsid w:val="00545AE4"/>
    <w:rsid w:val="00554DD7"/>
    <w:rsid w:val="005732A6"/>
    <w:rsid w:val="005802DF"/>
    <w:rsid w:val="005A5C86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72204B"/>
    <w:rsid w:val="00732A68"/>
    <w:rsid w:val="00740FBA"/>
    <w:rsid w:val="00741BEA"/>
    <w:rsid w:val="007438EB"/>
    <w:rsid w:val="00757308"/>
    <w:rsid w:val="00757F29"/>
    <w:rsid w:val="007868C6"/>
    <w:rsid w:val="007A0AE4"/>
    <w:rsid w:val="007A1D2A"/>
    <w:rsid w:val="007A4598"/>
    <w:rsid w:val="007B54DC"/>
    <w:rsid w:val="007C659E"/>
    <w:rsid w:val="007D09AD"/>
    <w:rsid w:val="007D601C"/>
    <w:rsid w:val="007F01D8"/>
    <w:rsid w:val="008154B7"/>
    <w:rsid w:val="008172B5"/>
    <w:rsid w:val="00823CF0"/>
    <w:rsid w:val="008703FB"/>
    <w:rsid w:val="0089616E"/>
    <w:rsid w:val="00896D56"/>
    <w:rsid w:val="008B023E"/>
    <w:rsid w:val="008C112F"/>
    <w:rsid w:val="008C20D3"/>
    <w:rsid w:val="008C4217"/>
    <w:rsid w:val="008E6504"/>
    <w:rsid w:val="00906534"/>
    <w:rsid w:val="00925057"/>
    <w:rsid w:val="00931812"/>
    <w:rsid w:val="009319DD"/>
    <w:rsid w:val="009460EC"/>
    <w:rsid w:val="0097440F"/>
    <w:rsid w:val="00985B95"/>
    <w:rsid w:val="009E36C2"/>
    <w:rsid w:val="009E36D7"/>
    <w:rsid w:val="009F4B91"/>
    <w:rsid w:val="009F4E6D"/>
    <w:rsid w:val="00A05D37"/>
    <w:rsid w:val="00A10644"/>
    <w:rsid w:val="00A12641"/>
    <w:rsid w:val="00A152BE"/>
    <w:rsid w:val="00A20436"/>
    <w:rsid w:val="00A64C05"/>
    <w:rsid w:val="00A669DD"/>
    <w:rsid w:val="00A8252F"/>
    <w:rsid w:val="00A853C1"/>
    <w:rsid w:val="00A8627D"/>
    <w:rsid w:val="00A90C89"/>
    <w:rsid w:val="00AB7AB9"/>
    <w:rsid w:val="00AD051E"/>
    <w:rsid w:val="00B06F00"/>
    <w:rsid w:val="00B154A0"/>
    <w:rsid w:val="00B378A7"/>
    <w:rsid w:val="00B53538"/>
    <w:rsid w:val="00B54F07"/>
    <w:rsid w:val="00B9749A"/>
    <w:rsid w:val="00BC24CF"/>
    <w:rsid w:val="00BC5C39"/>
    <w:rsid w:val="00BD4F0C"/>
    <w:rsid w:val="00BE1BA2"/>
    <w:rsid w:val="00BE2D14"/>
    <w:rsid w:val="00C225F4"/>
    <w:rsid w:val="00C234BE"/>
    <w:rsid w:val="00C327E2"/>
    <w:rsid w:val="00C43552"/>
    <w:rsid w:val="00C51447"/>
    <w:rsid w:val="00C53214"/>
    <w:rsid w:val="00C56FB7"/>
    <w:rsid w:val="00C94B30"/>
    <w:rsid w:val="00CA7462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706AF"/>
    <w:rsid w:val="00D70D76"/>
    <w:rsid w:val="00D72542"/>
    <w:rsid w:val="00D836C5"/>
    <w:rsid w:val="00DD313E"/>
    <w:rsid w:val="00DE56F4"/>
    <w:rsid w:val="00DE5FF8"/>
    <w:rsid w:val="00DF1543"/>
    <w:rsid w:val="00E03366"/>
    <w:rsid w:val="00E04F6B"/>
    <w:rsid w:val="00E44BD9"/>
    <w:rsid w:val="00E568AC"/>
    <w:rsid w:val="00E62E23"/>
    <w:rsid w:val="00E87FA9"/>
    <w:rsid w:val="00EA5BB1"/>
    <w:rsid w:val="00EA6364"/>
    <w:rsid w:val="00EF3560"/>
    <w:rsid w:val="00EF6877"/>
    <w:rsid w:val="00F01D2D"/>
    <w:rsid w:val="00F036EC"/>
    <w:rsid w:val="00F17595"/>
    <w:rsid w:val="00F203D1"/>
    <w:rsid w:val="00F21144"/>
    <w:rsid w:val="00F41091"/>
    <w:rsid w:val="00F76855"/>
    <w:rsid w:val="00F96C7D"/>
    <w:rsid w:val="00FA1045"/>
    <w:rsid w:val="00FA18CB"/>
    <w:rsid w:val="00FC12F7"/>
    <w:rsid w:val="00FE72DA"/>
    <w:rsid w:val="00FF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F3560"/>
    <w:pPr>
      <w:ind w:left="720"/>
    </w:pPr>
  </w:style>
  <w:style w:type="paragraph" w:customStyle="1" w:styleId="Default">
    <w:name w:val="Default"/>
    <w:uiPriority w:val="99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558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rsid w:val="009E3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1210</Words>
  <Characters>6903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ХитринаАГ</dc:creator>
  <cp:keywords/>
  <dc:description/>
  <cp:lastModifiedBy>cabinet68</cp:lastModifiedBy>
  <cp:revision>2</cp:revision>
  <cp:lastPrinted>2019-04-03T08:00:00Z</cp:lastPrinted>
  <dcterms:created xsi:type="dcterms:W3CDTF">2020-04-19T19:43:00Z</dcterms:created>
  <dcterms:modified xsi:type="dcterms:W3CDTF">2020-04-19T19:43:00Z</dcterms:modified>
</cp:coreProperties>
</file>